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C9ED" w14:textId="2CE0A8AA" w:rsidR="001207E8" w:rsidRDefault="001207E8" w:rsidP="002F3A82"/>
    <w:p w14:paraId="41B34F02" w14:textId="16EAE3FC" w:rsidR="003429C2" w:rsidRDefault="003429C2" w:rsidP="002F3A82"/>
    <w:p w14:paraId="4C38EF5F" w14:textId="3F43EB86" w:rsidR="003429C2" w:rsidRDefault="003429C2" w:rsidP="002F3A82"/>
    <w:p w14:paraId="2BAF4F9E" w14:textId="380FB3A8" w:rsidR="003429C2" w:rsidRPr="003429C2" w:rsidRDefault="003429C2" w:rsidP="003429C2">
      <w:pPr>
        <w:jc w:val="center"/>
        <w:rPr>
          <w:b/>
          <w:bCs/>
          <w:color w:val="2F5496" w:themeColor="accent5" w:themeShade="BF"/>
          <w:sz w:val="72"/>
          <w:szCs w:val="72"/>
        </w:rPr>
      </w:pPr>
      <w:r w:rsidRPr="003429C2">
        <w:rPr>
          <w:b/>
          <w:bCs/>
          <w:color w:val="2F5496" w:themeColor="accent5" w:themeShade="BF"/>
          <w:sz w:val="72"/>
          <w:szCs w:val="72"/>
        </w:rPr>
        <w:t>Junior Rules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7"/>
        <w:gridCol w:w="2013"/>
        <w:gridCol w:w="2071"/>
        <w:gridCol w:w="1926"/>
      </w:tblGrid>
      <w:tr w:rsidR="003429C2" w:rsidRPr="006A343B" w14:paraId="0E0437AD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54183567" w14:textId="77777777" w:rsidR="003429C2" w:rsidRPr="006A343B" w:rsidRDefault="003429C2" w:rsidP="00707410">
            <w:r w:rsidRPr="006A343B">
              <w:t> </w:t>
            </w:r>
          </w:p>
        </w:tc>
        <w:tc>
          <w:tcPr>
            <w:tcW w:w="1984" w:type="dxa"/>
            <w:noWrap/>
            <w:hideMark/>
          </w:tcPr>
          <w:p w14:paraId="3FC58C35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U8</w:t>
            </w:r>
          </w:p>
        </w:tc>
        <w:tc>
          <w:tcPr>
            <w:tcW w:w="1985" w:type="dxa"/>
            <w:noWrap/>
            <w:hideMark/>
          </w:tcPr>
          <w:p w14:paraId="18A0944A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U10 Division 2</w:t>
            </w:r>
          </w:p>
        </w:tc>
        <w:tc>
          <w:tcPr>
            <w:tcW w:w="2040" w:type="dxa"/>
            <w:gridSpan w:val="2"/>
            <w:noWrap/>
            <w:hideMark/>
          </w:tcPr>
          <w:p w14:paraId="636595D9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U10 Division 1</w:t>
            </w:r>
          </w:p>
        </w:tc>
        <w:tc>
          <w:tcPr>
            <w:tcW w:w="2071" w:type="dxa"/>
            <w:noWrap/>
            <w:hideMark/>
          </w:tcPr>
          <w:p w14:paraId="4B32A429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U12 Division 2</w:t>
            </w:r>
          </w:p>
        </w:tc>
        <w:tc>
          <w:tcPr>
            <w:tcW w:w="1926" w:type="dxa"/>
            <w:noWrap/>
            <w:hideMark/>
          </w:tcPr>
          <w:p w14:paraId="70D09C2C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U12 Division 1</w:t>
            </w:r>
          </w:p>
        </w:tc>
      </w:tr>
      <w:tr w:rsidR="005116BC" w:rsidRPr="006A343B" w14:paraId="640B5723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52D8ACB5" w14:textId="77777777" w:rsidR="005116BC" w:rsidRPr="003429C2" w:rsidRDefault="005116BC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Backboard Height</w:t>
            </w:r>
          </w:p>
        </w:tc>
        <w:tc>
          <w:tcPr>
            <w:tcW w:w="6009" w:type="dxa"/>
            <w:gridSpan w:val="4"/>
            <w:noWrap/>
            <w:hideMark/>
          </w:tcPr>
          <w:p w14:paraId="69DF6E77" w14:textId="0F284F31" w:rsidR="005116BC" w:rsidRPr="006A343B" w:rsidRDefault="005116BC" w:rsidP="005116BC">
            <w:pPr>
              <w:jc w:val="center"/>
            </w:pPr>
            <w:r w:rsidRPr="006A343B">
              <w:t>8 Feet</w:t>
            </w:r>
          </w:p>
          <w:p w14:paraId="1452CB44" w14:textId="6860737A" w:rsidR="005116BC" w:rsidRPr="006A343B" w:rsidRDefault="005116BC" w:rsidP="005116BC">
            <w:pPr>
              <w:jc w:val="center"/>
            </w:pPr>
          </w:p>
        </w:tc>
        <w:tc>
          <w:tcPr>
            <w:tcW w:w="3997" w:type="dxa"/>
            <w:gridSpan w:val="2"/>
            <w:noWrap/>
            <w:hideMark/>
          </w:tcPr>
          <w:p w14:paraId="474CB011" w14:textId="77777777" w:rsidR="005116BC" w:rsidRPr="006A343B" w:rsidRDefault="005116BC" w:rsidP="00707410">
            <w:r w:rsidRPr="006A343B">
              <w:t>10 Feet</w:t>
            </w:r>
          </w:p>
        </w:tc>
      </w:tr>
      <w:tr w:rsidR="003429C2" w:rsidRPr="006A343B" w14:paraId="6C5DBCB8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221AC730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Zone Defence</w:t>
            </w:r>
          </w:p>
        </w:tc>
        <w:tc>
          <w:tcPr>
            <w:tcW w:w="10006" w:type="dxa"/>
            <w:gridSpan w:val="6"/>
            <w:noWrap/>
            <w:hideMark/>
          </w:tcPr>
          <w:p w14:paraId="78583E5F" w14:textId="788AC952" w:rsidR="003429C2" w:rsidRPr="006A343B" w:rsidRDefault="003429C2" w:rsidP="003429C2">
            <w:pPr>
              <w:jc w:val="center"/>
            </w:pPr>
            <w:r w:rsidRPr="006A343B">
              <w:t>No Zone Defence Allowed</w:t>
            </w:r>
          </w:p>
        </w:tc>
      </w:tr>
      <w:tr w:rsidR="003429C2" w:rsidRPr="006A343B" w14:paraId="2B663AB7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631DC292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Ball Size</w:t>
            </w:r>
          </w:p>
        </w:tc>
        <w:tc>
          <w:tcPr>
            <w:tcW w:w="10006" w:type="dxa"/>
            <w:gridSpan w:val="6"/>
            <w:noWrap/>
            <w:hideMark/>
          </w:tcPr>
          <w:p w14:paraId="07BE5241" w14:textId="77777777" w:rsidR="003429C2" w:rsidRPr="006A343B" w:rsidRDefault="003429C2" w:rsidP="003429C2">
            <w:pPr>
              <w:jc w:val="center"/>
            </w:pPr>
            <w:r w:rsidRPr="006A343B">
              <w:t>5</w:t>
            </w:r>
          </w:p>
        </w:tc>
      </w:tr>
      <w:tr w:rsidR="003429C2" w:rsidRPr="006A343B" w14:paraId="25CC98A2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0BE753AD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3 Point Shot</w:t>
            </w:r>
          </w:p>
        </w:tc>
        <w:tc>
          <w:tcPr>
            <w:tcW w:w="6009" w:type="dxa"/>
            <w:gridSpan w:val="4"/>
            <w:noWrap/>
            <w:hideMark/>
          </w:tcPr>
          <w:p w14:paraId="4481DB7B" w14:textId="77777777" w:rsidR="003429C2" w:rsidRPr="006A343B" w:rsidRDefault="003429C2" w:rsidP="003429C2">
            <w:pPr>
              <w:jc w:val="center"/>
            </w:pPr>
            <w:r w:rsidRPr="006A343B">
              <w:t>No Score</w:t>
            </w:r>
          </w:p>
        </w:tc>
        <w:tc>
          <w:tcPr>
            <w:tcW w:w="3997" w:type="dxa"/>
            <w:gridSpan w:val="2"/>
            <w:noWrap/>
            <w:hideMark/>
          </w:tcPr>
          <w:p w14:paraId="44CDCA09" w14:textId="77777777" w:rsidR="003429C2" w:rsidRPr="006A343B" w:rsidRDefault="003429C2" w:rsidP="003429C2">
            <w:pPr>
              <w:jc w:val="center"/>
            </w:pPr>
            <w:r w:rsidRPr="006A343B">
              <w:t>2 Points Awarded Only</w:t>
            </w:r>
          </w:p>
        </w:tc>
      </w:tr>
      <w:tr w:rsidR="003429C2" w:rsidRPr="006A343B" w14:paraId="555FD8E6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35083EC4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Time In Keyway</w:t>
            </w:r>
          </w:p>
        </w:tc>
        <w:tc>
          <w:tcPr>
            <w:tcW w:w="1984" w:type="dxa"/>
            <w:noWrap/>
            <w:hideMark/>
          </w:tcPr>
          <w:p w14:paraId="185CBCB9" w14:textId="77777777" w:rsidR="003429C2" w:rsidRPr="006A343B" w:rsidRDefault="003429C2" w:rsidP="003429C2">
            <w:pPr>
              <w:jc w:val="center"/>
            </w:pPr>
            <w:r w:rsidRPr="006A343B">
              <w:t>6 Seconds</w:t>
            </w:r>
          </w:p>
        </w:tc>
        <w:tc>
          <w:tcPr>
            <w:tcW w:w="8022" w:type="dxa"/>
            <w:gridSpan w:val="5"/>
            <w:noWrap/>
            <w:hideMark/>
          </w:tcPr>
          <w:p w14:paraId="38C0BEAE" w14:textId="77777777" w:rsidR="003429C2" w:rsidRPr="006A343B" w:rsidRDefault="003429C2" w:rsidP="003429C2">
            <w:pPr>
              <w:jc w:val="center"/>
            </w:pPr>
            <w:r w:rsidRPr="006A343B">
              <w:t>3 Seconds</w:t>
            </w:r>
          </w:p>
        </w:tc>
      </w:tr>
      <w:tr w:rsidR="003429C2" w:rsidRPr="006A343B" w14:paraId="054E5B9C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5910D887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Free Throws</w:t>
            </w:r>
          </w:p>
        </w:tc>
        <w:tc>
          <w:tcPr>
            <w:tcW w:w="3969" w:type="dxa"/>
            <w:gridSpan w:val="2"/>
            <w:noWrap/>
            <w:hideMark/>
          </w:tcPr>
          <w:p w14:paraId="764F9F3D" w14:textId="30AC6035" w:rsidR="003429C2" w:rsidRPr="006A343B" w:rsidRDefault="00BD01B4" w:rsidP="003429C2">
            <w:pPr>
              <w:jc w:val="center"/>
            </w:pPr>
            <w:r>
              <w:t>Orange</w:t>
            </w:r>
            <w:r w:rsidR="003429C2" w:rsidRPr="006A343B">
              <w:t xml:space="preserve"> Line</w:t>
            </w:r>
          </w:p>
        </w:tc>
        <w:tc>
          <w:tcPr>
            <w:tcW w:w="6037" w:type="dxa"/>
            <w:gridSpan w:val="4"/>
            <w:noWrap/>
            <w:hideMark/>
          </w:tcPr>
          <w:p w14:paraId="679CCC16" w14:textId="77777777" w:rsidR="003429C2" w:rsidRPr="006A343B" w:rsidRDefault="003429C2" w:rsidP="003429C2">
            <w:pPr>
              <w:jc w:val="center"/>
            </w:pPr>
            <w:r w:rsidRPr="006A343B">
              <w:t>From the Free Throw Line</w:t>
            </w:r>
          </w:p>
        </w:tc>
      </w:tr>
      <w:tr w:rsidR="003429C2" w:rsidRPr="006A343B" w14:paraId="76F62786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2A1D2D90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Finals Premiership Points and MVP's</w:t>
            </w:r>
          </w:p>
        </w:tc>
        <w:tc>
          <w:tcPr>
            <w:tcW w:w="6009" w:type="dxa"/>
            <w:gridSpan w:val="4"/>
            <w:noWrap/>
            <w:hideMark/>
          </w:tcPr>
          <w:p w14:paraId="3C69C880" w14:textId="77777777" w:rsidR="003429C2" w:rsidRPr="006A343B" w:rsidRDefault="003429C2" w:rsidP="003429C2">
            <w:pPr>
              <w:jc w:val="center"/>
            </w:pPr>
            <w:r w:rsidRPr="006A343B">
              <w:t>Not Awarded</w:t>
            </w:r>
          </w:p>
        </w:tc>
        <w:tc>
          <w:tcPr>
            <w:tcW w:w="3997" w:type="dxa"/>
            <w:gridSpan w:val="2"/>
            <w:noWrap/>
            <w:hideMark/>
          </w:tcPr>
          <w:p w14:paraId="413DB283" w14:textId="77777777" w:rsidR="003429C2" w:rsidRPr="006A343B" w:rsidRDefault="003429C2" w:rsidP="003429C2">
            <w:pPr>
              <w:jc w:val="center"/>
            </w:pPr>
            <w:r w:rsidRPr="006A343B">
              <w:t>Awarded</w:t>
            </w:r>
          </w:p>
        </w:tc>
      </w:tr>
      <w:tr w:rsidR="003429C2" w:rsidRPr="006A343B" w14:paraId="133C819E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5C573B03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Scoreboard Use</w:t>
            </w:r>
          </w:p>
        </w:tc>
        <w:tc>
          <w:tcPr>
            <w:tcW w:w="6009" w:type="dxa"/>
            <w:gridSpan w:val="4"/>
            <w:noWrap/>
            <w:hideMark/>
          </w:tcPr>
          <w:p w14:paraId="197FBB55" w14:textId="77777777" w:rsidR="003429C2" w:rsidRPr="006A343B" w:rsidRDefault="003429C2" w:rsidP="003429C2">
            <w:pPr>
              <w:jc w:val="center"/>
            </w:pPr>
            <w:r w:rsidRPr="006A343B">
              <w:t>Check Off Names Only</w:t>
            </w:r>
          </w:p>
        </w:tc>
        <w:tc>
          <w:tcPr>
            <w:tcW w:w="3997" w:type="dxa"/>
            <w:gridSpan w:val="2"/>
            <w:noWrap/>
            <w:hideMark/>
          </w:tcPr>
          <w:p w14:paraId="54426C2B" w14:textId="77777777" w:rsidR="003429C2" w:rsidRPr="006A343B" w:rsidRDefault="003429C2" w:rsidP="003429C2">
            <w:pPr>
              <w:jc w:val="center"/>
            </w:pPr>
            <w:r w:rsidRPr="006A343B">
              <w:t>Scoreboard Used</w:t>
            </w:r>
          </w:p>
        </w:tc>
      </w:tr>
      <w:tr w:rsidR="0017170D" w:rsidRPr="006A343B" w14:paraId="22C796B9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134555A1" w14:textId="77777777" w:rsidR="0017170D" w:rsidRPr="003429C2" w:rsidRDefault="0017170D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Court Balance Rule</w:t>
            </w:r>
          </w:p>
        </w:tc>
        <w:tc>
          <w:tcPr>
            <w:tcW w:w="1984" w:type="dxa"/>
            <w:noWrap/>
            <w:hideMark/>
          </w:tcPr>
          <w:p w14:paraId="65F2C30C" w14:textId="073C7C41" w:rsidR="0017170D" w:rsidRPr="006A343B" w:rsidRDefault="0017170D" w:rsidP="00CC313D">
            <w:r w:rsidRPr="006A343B">
              <w:t xml:space="preserve">Yes </w:t>
            </w:r>
            <w:r>
              <w:t xml:space="preserve">(Behind 3 </w:t>
            </w:r>
            <w:r w:rsidRPr="006A343B">
              <w:t>Point Line</w:t>
            </w:r>
            <w:r>
              <w:t xml:space="preserve"> including continuous play</w:t>
            </w:r>
            <w:r w:rsidRPr="006A343B">
              <w:t>)</w:t>
            </w:r>
          </w:p>
        </w:tc>
        <w:tc>
          <w:tcPr>
            <w:tcW w:w="2012" w:type="dxa"/>
            <w:gridSpan w:val="2"/>
            <w:noWrap/>
            <w:hideMark/>
          </w:tcPr>
          <w:p w14:paraId="69BF192E" w14:textId="229D7EF8" w:rsidR="0017170D" w:rsidRPr="006A343B" w:rsidRDefault="00A9438A" w:rsidP="00CC313D">
            <w:pPr>
              <w:jc w:val="center"/>
            </w:pPr>
            <w:r w:rsidRPr="006A343B">
              <w:t xml:space="preserve">Yes </w:t>
            </w:r>
            <w:r>
              <w:t xml:space="preserve">(Behind 3 </w:t>
            </w:r>
            <w:r w:rsidRPr="006A343B">
              <w:t>Point Line</w:t>
            </w:r>
            <w:r>
              <w:t xml:space="preserve"> including continuous play</w:t>
            </w:r>
            <w:r w:rsidRPr="006A343B">
              <w:t>)</w:t>
            </w:r>
          </w:p>
        </w:tc>
        <w:tc>
          <w:tcPr>
            <w:tcW w:w="2013" w:type="dxa"/>
          </w:tcPr>
          <w:p w14:paraId="2D31A117" w14:textId="4A3ADF17" w:rsidR="0017170D" w:rsidRPr="006A343B" w:rsidRDefault="00A9438A" w:rsidP="00CC313D">
            <w:pPr>
              <w:jc w:val="center"/>
            </w:pPr>
            <w:r>
              <w:t>Yes (Behind 3 Point Line</w:t>
            </w:r>
            <w:r w:rsidR="003F26A4">
              <w:t xml:space="preserve"> on a back court throw in)</w:t>
            </w:r>
          </w:p>
        </w:tc>
        <w:tc>
          <w:tcPr>
            <w:tcW w:w="2071" w:type="dxa"/>
            <w:noWrap/>
            <w:hideMark/>
          </w:tcPr>
          <w:p w14:paraId="6697685F" w14:textId="77777777" w:rsidR="0017170D" w:rsidRDefault="0017170D" w:rsidP="00707410">
            <w:r w:rsidRPr="006A343B">
              <w:t>Yes 2 Players Back</w:t>
            </w:r>
          </w:p>
          <w:p w14:paraId="63FDC140" w14:textId="4C33A217" w:rsidR="0017170D" w:rsidRPr="006A343B" w:rsidRDefault="0017170D" w:rsidP="00707410">
            <w:r>
              <w:t>(Behind 3 Point Line)</w:t>
            </w:r>
          </w:p>
        </w:tc>
        <w:tc>
          <w:tcPr>
            <w:tcW w:w="1926" w:type="dxa"/>
            <w:noWrap/>
            <w:hideMark/>
          </w:tcPr>
          <w:p w14:paraId="456DF153" w14:textId="5A451616" w:rsidR="001E0E17" w:rsidRDefault="001E0E17" w:rsidP="001E0E17">
            <w:r w:rsidRPr="006A343B">
              <w:t xml:space="preserve"> Yes 2 Players Back</w:t>
            </w:r>
          </w:p>
          <w:p w14:paraId="18EBA28C" w14:textId="25CFE0A9" w:rsidR="0017170D" w:rsidRPr="006A343B" w:rsidRDefault="001E0E17" w:rsidP="001E0E17">
            <w:pPr>
              <w:jc w:val="center"/>
            </w:pPr>
            <w:r>
              <w:t>(Behind 3 Point Line)</w:t>
            </w:r>
          </w:p>
        </w:tc>
      </w:tr>
      <w:tr w:rsidR="003429C2" w:rsidRPr="006A343B" w14:paraId="655A82A8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5DEE0415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Mercy Rule</w:t>
            </w:r>
          </w:p>
        </w:tc>
        <w:tc>
          <w:tcPr>
            <w:tcW w:w="6009" w:type="dxa"/>
            <w:gridSpan w:val="4"/>
            <w:noWrap/>
            <w:hideMark/>
          </w:tcPr>
          <w:p w14:paraId="0F1F8168" w14:textId="205CCA7E" w:rsidR="003429C2" w:rsidRPr="006A343B" w:rsidRDefault="003429C2" w:rsidP="003429C2">
            <w:pPr>
              <w:jc w:val="center"/>
            </w:pPr>
            <w:r w:rsidRPr="006A343B">
              <w:t>No</w:t>
            </w:r>
            <w:r w:rsidR="00F01462">
              <w:t>t Applicable</w:t>
            </w:r>
            <w:r w:rsidRPr="006A343B">
              <w:t xml:space="preserve"> (Court Balance Rule At All Times)</w:t>
            </w:r>
          </w:p>
        </w:tc>
        <w:tc>
          <w:tcPr>
            <w:tcW w:w="2071" w:type="dxa"/>
            <w:noWrap/>
            <w:hideMark/>
          </w:tcPr>
          <w:p w14:paraId="46B43C36" w14:textId="77777777" w:rsidR="003429C2" w:rsidRPr="006A343B" w:rsidRDefault="003429C2" w:rsidP="003429C2">
            <w:pPr>
              <w:jc w:val="center"/>
            </w:pPr>
            <w:r w:rsidRPr="006A343B">
              <w:t>Yes 15 Points</w:t>
            </w:r>
          </w:p>
        </w:tc>
        <w:tc>
          <w:tcPr>
            <w:tcW w:w="1926" w:type="dxa"/>
            <w:noWrap/>
            <w:hideMark/>
          </w:tcPr>
          <w:p w14:paraId="0B76BDC2" w14:textId="5BFA41D1" w:rsidR="003429C2" w:rsidRPr="006A343B" w:rsidRDefault="00312F83" w:rsidP="003429C2">
            <w:pPr>
              <w:jc w:val="center"/>
            </w:pPr>
            <w:r>
              <w:t>No</w:t>
            </w:r>
          </w:p>
        </w:tc>
      </w:tr>
      <w:tr w:rsidR="003429C2" w:rsidRPr="006A343B" w14:paraId="498A51F2" w14:textId="77777777" w:rsidTr="00885C00">
        <w:trPr>
          <w:trHeight w:val="499"/>
        </w:trPr>
        <w:tc>
          <w:tcPr>
            <w:tcW w:w="2547" w:type="dxa"/>
            <w:noWrap/>
            <w:hideMark/>
          </w:tcPr>
          <w:p w14:paraId="5C53564C" w14:textId="77777777" w:rsidR="003429C2" w:rsidRPr="003429C2" w:rsidRDefault="003429C2" w:rsidP="00707410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Coaches Areas</w:t>
            </w:r>
          </w:p>
        </w:tc>
        <w:tc>
          <w:tcPr>
            <w:tcW w:w="6009" w:type="dxa"/>
            <w:gridSpan w:val="4"/>
            <w:noWrap/>
            <w:hideMark/>
          </w:tcPr>
          <w:p w14:paraId="042297B3" w14:textId="77777777" w:rsidR="003429C2" w:rsidRPr="006A343B" w:rsidRDefault="003429C2" w:rsidP="003429C2">
            <w:pPr>
              <w:jc w:val="center"/>
            </w:pPr>
            <w:r w:rsidRPr="006A343B">
              <w:t>1 Metre In From Sideline</w:t>
            </w:r>
          </w:p>
        </w:tc>
        <w:tc>
          <w:tcPr>
            <w:tcW w:w="3997" w:type="dxa"/>
            <w:gridSpan w:val="2"/>
            <w:noWrap/>
            <w:hideMark/>
          </w:tcPr>
          <w:p w14:paraId="3E226BB2" w14:textId="77777777" w:rsidR="003429C2" w:rsidRPr="006A343B" w:rsidRDefault="003429C2" w:rsidP="003429C2">
            <w:pPr>
              <w:jc w:val="center"/>
            </w:pPr>
            <w:r w:rsidRPr="006A343B">
              <w:t>Team Bench Area</w:t>
            </w:r>
          </w:p>
        </w:tc>
      </w:tr>
    </w:tbl>
    <w:p w14:paraId="5A76994A" w14:textId="77777777" w:rsidR="003429C2" w:rsidRDefault="003429C2" w:rsidP="003429C2"/>
    <w:p w14:paraId="775D897B" w14:textId="72DE596C" w:rsidR="003429C2" w:rsidRDefault="003429C2" w:rsidP="002F3A82"/>
    <w:p w14:paraId="571979F2" w14:textId="0768208B" w:rsidR="003429C2" w:rsidRDefault="003429C2" w:rsidP="002F3A82"/>
    <w:p w14:paraId="40B52FFD" w14:textId="01FEDF4C" w:rsidR="003429C2" w:rsidRDefault="003429C2" w:rsidP="002F3A82"/>
    <w:p w14:paraId="29C906AE" w14:textId="4F08A464" w:rsidR="003429C2" w:rsidRDefault="003429C2" w:rsidP="002F3A82"/>
    <w:p w14:paraId="78588399" w14:textId="77777777" w:rsidR="003429C2" w:rsidRPr="003429C2" w:rsidRDefault="003429C2" w:rsidP="003429C2">
      <w:pPr>
        <w:jc w:val="center"/>
        <w:rPr>
          <w:b/>
          <w:bCs/>
          <w:color w:val="2F5496" w:themeColor="accent5" w:themeShade="BF"/>
          <w:sz w:val="72"/>
          <w:szCs w:val="72"/>
        </w:rPr>
      </w:pPr>
      <w:r w:rsidRPr="003429C2">
        <w:rPr>
          <w:b/>
          <w:bCs/>
          <w:color w:val="2F5496" w:themeColor="accent5" w:themeShade="BF"/>
          <w:sz w:val="72"/>
          <w:szCs w:val="72"/>
        </w:rPr>
        <w:t>Junior Rules Summary Sheet</w:t>
      </w:r>
    </w:p>
    <w:p w14:paraId="3C53DD2B" w14:textId="77777777" w:rsidR="003429C2" w:rsidRDefault="003429C2" w:rsidP="002F3A82"/>
    <w:p w14:paraId="70293B77" w14:textId="78DB41CF" w:rsidR="003429C2" w:rsidRDefault="003429C2" w:rsidP="002F3A82"/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638"/>
        <w:gridCol w:w="1886"/>
        <w:gridCol w:w="1417"/>
        <w:gridCol w:w="1843"/>
        <w:gridCol w:w="1417"/>
        <w:gridCol w:w="1843"/>
        <w:gridCol w:w="1418"/>
      </w:tblGrid>
      <w:tr w:rsidR="003429C2" w:rsidRPr="003429C2" w14:paraId="22C85DDE" w14:textId="77777777" w:rsidTr="003429C2">
        <w:trPr>
          <w:trHeight w:val="465"/>
        </w:trPr>
        <w:tc>
          <w:tcPr>
            <w:tcW w:w="3638" w:type="dxa"/>
            <w:noWrap/>
            <w:hideMark/>
          </w:tcPr>
          <w:p w14:paraId="679DC91F" w14:textId="77777777" w:rsidR="003429C2" w:rsidRPr="003429C2" w:rsidRDefault="003429C2">
            <w:r w:rsidRPr="003429C2">
              <w:t> </w:t>
            </w:r>
          </w:p>
        </w:tc>
        <w:tc>
          <w:tcPr>
            <w:tcW w:w="1886" w:type="dxa"/>
            <w:noWrap/>
            <w:hideMark/>
          </w:tcPr>
          <w:p w14:paraId="2B39AA77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U14 Div 2 &amp; 3</w:t>
            </w:r>
          </w:p>
        </w:tc>
        <w:tc>
          <w:tcPr>
            <w:tcW w:w="1417" w:type="dxa"/>
            <w:noWrap/>
            <w:hideMark/>
          </w:tcPr>
          <w:p w14:paraId="5E4D68E7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U14 Div 1</w:t>
            </w:r>
          </w:p>
        </w:tc>
        <w:tc>
          <w:tcPr>
            <w:tcW w:w="1843" w:type="dxa"/>
            <w:noWrap/>
            <w:hideMark/>
          </w:tcPr>
          <w:p w14:paraId="5ABE3F4E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U16 Div 2 &amp; 3</w:t>
            </w:r>
          </w:p>
        </w:tc>
        <w:tc>
          <w:tcPr>
            <w:tcW w:w="1417" w:type="dxa"/>
            <w:noWrap/>
            <w:hideMark/>
          </w:tcPr>
          <w:p w14:paraId="4F8F87EC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U16 Div 1</w:t>
            </w:r>
          </w:p>
        </w:tc>
        <w:tc>
          <w:tcPr>
            <w:tcW w:w="1843" w:type="dxa"/>
            <w:noWrap/>
            <w:hideMark/>
          </w:tcPr>
          <w:p w14:paraId="505E5AD9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U18 Div 2 &amp; 3</w:t>
            </w:r>
          </w:p>
        </w:tc>
        <w:tc>
          <w:tcPr>
            <w:tcW w:w="1418" w:type="dxa"/>
            <w:noWrap/>
            <w:hideMark/>
          </w:tcPr>
          <w:p w14:paraId="4ED0292C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U18 Div 1</w:t>
            </w:r>
          </w:p>
        </w:tc>
      </w:tr>
      <w:tr w:rsidR="003429C2" w:rsidRPr="003429C2" w14:paraId="1BC40A98" w14:textId="77777777" w:rsidTr="003429C2">
        <w:trPr>
          <w:trHeight w:val="420"/>
        </w:trPr>
        <w:tc>
          <w:tcPr>
            <w:tcW w:w="3638" w:type="dxa"/>
            <w:noWrap/>
            <w:hideMark/>
          </w:tcPr>
          <w:p w14:paraId="7BC5E22A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Zone Defence</w:t>
            </w:r>
          </w:p>
        </w:tc>
        <w:tc>
          <w:tcPr>
            <w:tcW w:w="3303" w:type="dxa"/>
            <w:gridSpan w:val="2"/>
            <w:noWrap/>
            <w:hideMark/>
          </w:tcPr>
          <w:p w14:paraId="71826143" w14:textId="77777777" w:rsidR="003429C2" w:rsidRPr="003429C2" w:rsidRDefault="003429C2" w:rsidP="003429C2">
            <w:pPr>
              <w:jc w:val="center"/>
            </w:pPr>
            <w:r w:rsidRPr="003429C2">
              <w:t>Not Permitted</w:t>
            </w:r>
          </w:p>
        </w:tc>
        <w:tc>
          <w:tcPr>
            <w:tcW w:w="6521" w:type="dxa"/>
            <w:gridSpan w:val="4"/>
            <w:noWrap/>
            <w:hideMark/>
          </w:tcPr>
          <w:p w14:paraId="31DA38DB" w14:textId="77777777" w:rsidR="003429C2" w:rsidRPr="003429C2" w:rsidRDefault="003429C2" w:rsidP="003429C2">
            <w:pPr>
              <w:jc w:val="center"/>
            </w:pPr>
            <w:r w:rsidRPr="003429C2">
              <w:t>No Zone Defence in the First Half</w:t>
            </w:r>
          </w:p>
        </w:tc>
      </w:tr>
      <w:tr w:rsidR="003429C2" w:rsidRPr="003429C2" w14:paraId="54C9E265" w14:textId="77777777" w:rsidTr="003429C2">
        <w:trPr>
          <w:trHeight w:val="420"/>
        </w:trPr>
        <w:tc>
          <w:tcPr>
            <w:tcW w:w="3638" w:type="dxa"/>
            <w:noWrap/>
            <w:hideMark/>
          </w:tcPr>
          <w:p w14:paraId="4AD72550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Ball Size</w:t>
            </w:r>
          </w:p>
        </w:tc>
        <w:tc>
          <w:tcPr>
            <w:tcW w:w="3303" w:type="dxa"/>
            <w:gridSpan w:val="2"/>
            <w:noWrap/>
            <w:hideMark/>
          </w:tcPr>
          <w:p w14:paraId="3ABF3B77" w14:textId="77777777" w:rsidR="003429C2" w:rsidRPr="003429C2" w:rsidRDefault="003429C2" w:rsidP="003429C2">
            <w:pPr>
              <w:jc w:val="center"/>
            </w:pPr>
            <w:r w:rsidRPr="003429C2">
              <w:t>6</w:t>
            </w:r>
          </w:p>
        </w:tc>
        <w:tc>
          <w:tcPr>
            <w:tcW w:w="6521" w:type="dxa"/>
            <w:gridSpan w:val="4"/>
            <w:noWrap/>
            <w:hideMark/>
          </w:tcPr>
          <w:p w14:paraId="5559100F" w14:textId="77777777" w:rsidR="003429C2" w:rsidRPr="003429C2" w:rsidRDefault="003429C2" w:rsidP="003429C2">
            <w:pPr>
              <w:jc w:val="center"/>
            </w:pPr>
            <w:r w:rsidRPr="003429C2">
              <w:t>Girls - 6    Boys - 7</w:t>
            </w:r>
          </w:p>
        </w:tc>
      </w:tr>
      <w:tr w:rsidR="003429C2" w:rsidRPr="003429C2" w14:paraId="727B2429" w14:textId="77777777" w:rsidTr="003429C2">
        <w:trPr>
          <w:trHeight w:val="420"/>
        </w:trPr>
        <w:tc>
          <w:tcPr>
            <w:tcW w:w="3638" w:type="dxa"/>
            <w:noWrap/>
            <w:hideMark/>
          </w:tcPr>
          <w:p w14:paraId="5FFF1973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3 Point Shot</w:t>
            </w:r>
          </w:p>
        </w:tc>
        <w:tc>
          <w:tcPr>
            <w:tcW w:w="3303" w:type="dxa"/>
            <w:gridSpan w:val="2"/>
            <w:noWrap/>
            <w:hideMark/>
          </w:tcPr>
          <w:p w14:paraId="58804C09" w14:textId="6DDAE12E" w:rsidR="003429C2" w:rsidRPr="003429C2" w:rsidRDefault="00343403" w:rsidP="003429C2">
            <w:pPr>
              <w:jc w:val="center"/>
            </w:pPr>
            <w:r>
              <w:t>Outside Orange</w:t>
            </w:r>
            <w:r w:rsidR="003429C2" w:rsidRPr="003429C2">
              <w:t xml:space="preserve"> Line</w:t>
            </w:r>
          </w:p>
        </w:tc>
        <w:tc>
          <w:tcPr>
            <w:tcW w:w="6521" w:type="dxa"/>
            <w:gridSpan w:val="4"/>
            <w:noWrap/>
            <w:hideMark/>
          </w:tcPr>
          <w:p w14:paraId="4CF1C764" w14:textId="3B759062" w:rsidR="003429C2" w:rsidRPr="003429C2" w:rsidRDefault="003429C2" w:rsidP="003429C2">
            <w:pPr>
              <w:jc w:val="center"/>
            </w:pPr>
            <w:r w:rsidRPr="003429C2">
              <w:t>Outside</w:t>
            </w:r>
            <w:r w:rsidR="00F7366D">
              <w:t xml:space="preserve"> B</w:t>
            </w:r>
            <w:r w:rsidR="002C34AF">
              <w:t>lack</w:t>
            </w:r>
            <w:r w:rsidRPr="003429C2">
              <w:t xml:space="preserve"> Line</w:t>
            </w:r>
          </w:p>
        </w:tc>
      </w:tr>
      <w:tr w:rsidR="003429C2" w:rsidRPr="003429C2" w14:paraId="22E1C15E" w14:textId="77777777" w:rsidTr="003429C2">
        <w:trPr>
          <w:trHeight w:val="420"/>
        </w:trPr>
        <w:tc>
          <w:tcPr>
            <w:tcW w:w="3638" w:type="dxa"/>
            <w:noWrap/>
            <w:hideMark/>
          </w:tcPr>
          <w:p w14:paraId="79273B1E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Finals Premiership Points and MVP's</w:t>
            </w:r>
          </w:p>
        </w:tc>
        <w:tc>
          <w:tcPr>
            <w:tcW w:w="9824" w:type="dxa"/>
            <w:gridSpan w:val="6"/>
            <w:noWrap/>
            <w:hideMark/>
          </w:tcPr>
          <w:p w14:paraId="7113E269" w14:textId="77777777" w:rsidR="003429C2" w:rsidRPr="003429C2" w:rsidRDefault="003429C2" w:rsidP="003429C2">
            <w:pPr>
              <w:jc w:val="center"/>
            </w:pPr>
            <w:r w:rsidRPr="003429C2">
              <w:t>Awarded</w:t>
            </w:r>
          </w:p>
        </w:tc>
      </w:tr>
      <w:tr w:rsidR="003429C2" w:rsidRPr="003429C2" w14:paraId="1695170E" w14:textId="77777777" w:rsidTr="003429C2">
        <w:trPr>
          <w:trHeight w:val="420"/>
        </w:trPr>
        <w:tc>
          <w:tcPr>
            <w:tcW w:w="3638" w:type="dxa"/>
            <w:noWrap/>
            <w:hideMark/>
          </w:tcPr>
          <w:p w14:paraId="49C40A4A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Mercy Rule 15 Points</w:t>
            </w:r>
          </w:p>
        </w:tc>
        <w:tc>
          <w:tcPr>
            <w:tcW w:w="1886" w:type="dxa"/>
            <w:noWrap/>
            <w:hideMark/>
          </w:tcPr>
          <w:p w14:paraId="00CB9C3E" w14:textId="77777777" w:rsidR="003429C2" w:rsidRPr="003429C2" w:rsidRDefault="003429C2" w:rsidP="003429C2">
            <w:pPr>
              <w:jc w:val="center"/>
            </w:pPr>
            <w:r w:rsidRPr="003429C2">
              <w:t>Yes</w:t>
            </w:r>
          </w:p>
        </w:tc>
        <w:tc>
          <w:tcPr>
            <w:tcW w:w="1417" w:type="dxa"/>
            <w:noWrap/>
            <w:hideMark/>
          </w:tcPr>
          <w:p w14:paraId="1E35A475" w14:textId="77777777" w:rsidR="003429C2" w:rsidRPr="003429C2" w:rsidRDefault="003429C2" w:rsidP="003429C2">
            <w:pPr>
              <w:jc w:val="center"/>
            </w:pPr>
            <w:r w:rsidRPr="003429C2">
              <w:t>No</w:t>
            </w:r>
          </w:p>
        </w:tc>
        <w:tc>
          <w:tcPr>
            <w:tcW w:w="1843" w:type="dxa"/>
            <w:noWrap/>
            <w:hideMark/>
          </w:tcPr>
          <w:p w14:paraId="0AF2DD3F" w14:textId="77777777" w:rsidR="003429C2" w:rsidRPr="003429C2" w:rsidRDefault="003429C2" w:rsidP="003429C2">
            <w:pPr>
              <w:jc w:val="center"/>
            </w:pPr>
            <w:r w:rsidRPr="003429C2">
              <w:t>Yes</w:t>
            </w:r>
          </w:p>
        </w:tc>
        <w:tc>
          <w:tcPr>
            <w:tcW w:w="1417" w:type="dxa"/>
            <w:noWrap/>
            <w:hideMark/>
          </w:tcPr>
          <w:p w14:paraId="221E7678" w14:textId="77777777" w:rsidR="003429C2" w:rsidRPr="003429C2" w:rsidRDefault="003429C2" w:rsidP="003429C2">
            <w:pPr>
              <w:jc w:val="center"/>
            </w:pPr>
            <w:r w:rsidRPr="003429C2">
              <w:t>No</w:t>
            </w:r>
          </w:p>
        </w:tc>
        <w:tc>
          <w:tcPr>
            <w:tcW w:w="1843" w:type="dxa"/>
            <w:noWrap/>
            <w:hideMark/>
          </w:tcPr>
          <w:p w14:paraId="05B39ABF" w14:textId="77777777" w:rsidR="003429C2" w:rsidRPr="003429C2" w:rsidRDefault="003429C2" w:rsidP="003429C2">
            <w:pPr>
              <w:jc w:val="center"/>
            </w:pPr>
            <w:r w:rsidRPr="003429C2">
              <w:t>Yes</w:t>
            </w:r>
          </w:p>
        </w:tc>
        <w:tc>
          <w:tcPr>
            <w:tcW w:w="1418" w:type="dxa"/>
            <w:noWrap/>
            <w:hideMark/>
          </w:tcPr>
          <w:p w14:paraId="5644559C" w14:textId="77777777" w:rsidR="003429C2" w:rsidRPr="003429C2" w:rsidRDefault="003429C2" w:rsidP="003429C2">
            <w:pPr>
              <w:jc w:val="center"/>
            </w:pPr>
            <w:r w:rsidRPr="003429C2">
              <w:t>No</w:t>
            </w:r>
          </w:p>
        </w:tc>
      </w:tr>
      <w:tr w:rsidR="003429C2" w:rsidRPr="003429C2" w14:paraId="5A2E4439" w14:textId="77777777" w:rsidTr="003429C2">
        <w:trPr>
          <w:trHeight w:val="420"/>
        </w:trPr>
        <w:tc>
          <w:tcPr>
            <w:tcW w:w="3638" w:type="dxa"/>
            <w:noWrap/>
            <w:hideMark/>
          </w:tcPr>
          <w:p w14:paraId="70A239EB" w14:textId="77777777" w:rsidR="003429C2" w:rsidRPr="003429C2" w:rsidRDefault="003429C2">
            <w:pPr>
              <w:rPr>
                <w:b/>
                <w:bCs/>
                <w:sz w:val="28"/>
                <w:szCs w:val="28"/>
              </w:rPr>
            </w:pPr>
            <w:r w:rsidRPr="003429C2">
              <w:rPr>
                <w:b/>
                <w:bCs/>
                <w:sz w:val="28"/>
                <w:szCs w:val="28"/>
              </w:rPr>
              <w:t>Coaches Areas</w:t>
            </w:r>
          </w:p>
        </w:tc>
        <w:tc>
          <w:tcPr>
            <w:tcW w:w="9824" w:type="dxa"/>
            <w:gridSpan w:val="6"/>
            <w:noWrap/>
            <w:hideMark/>
          </w:tcPr>
          <w:p w14:paraId="1A94D14D" w14:textId="77777777" w:rsidR="003429C2" w:rsidRPr="003429C2" w:rsidRDefault="003429C2" w:rsidP="003429C2">
            <w:pPr>
              <w:jc w:val="center"/>
            </w:pPr>
            <w:r w:rsidRPr="003429C2">
              <w:t>Team Bench Area</w:t>
            </w:r>
          </w:p>
        </w:tc>
      </w:tr>
    </w:tbl>
    <w:p w14:paraId="0E788C87" w14:textId="77777777" w:rsidR="003429C2" w:rsidRPr="002F3A82" w:rsidRDefault="003429C2" w:rsidP="002F3A82"/>
    <w:sectPr w:rsidR="003429C2" w:rsidRPr="002F3A82" w:rsidSect="003429C2">
      <w:headerReference w:type="default" r:id="rId10"/>
      <w:pgSz w:w="16838" w:h="11906" w:orient="landscape"/>
      <w:pgMar w:top="1134" w:right="2835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042E" w14:textId="77777777" w:rsidR="007B3836" w:rsidRDefault="007B3836" w:rsidP="007E2217">
      <w:pPr>
        <w:spacing w:after="0" w:line="240" w:lineRule="auto"/>
      </w:pPr>
      <w:r>
        <w:separator/>
      </w:r>
    </w:p>
  </w:endnote>
  <w:endnote w:type="continuationSeparator" w:id="0">
    <w:p w14:paraId="220433D4" w14:textId="77777777" w:rsidR="007B3836" w:rsidRDefault="007B3836" w:rsidP="007E2217">
      <w:pPr>
        <w:spacing w:after="0" w:line="240" w:lineRule="auto"/>
      </w:pPr>
      <w:r>
        <w:continuationSeparator/>
      </w:r>
    </w:p>
  </w:endnote>
  <w:endnote w:type="continuationNotice" w:id="1">
    <w:p w14:paraId="71BC62EA" w14:textId="77777777" w:rsidR="007B3836" w:rsidRDefault="007B3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F362" w14:textId="77777777" w:rsidR="007B3836" w:rsidRDefault="007B3836" w:rsidP="007E2217">
      <w:pPr>
        <w:spacing w:after="0" w:line="240" w:lineRule="auto"/>
      </w:pPr>
      <w:r>
        <w:separator/>
      </w:r>
    </w:p>
  </w:footnote>
  <w:footnote w:type="continuationSeparator" w:id="0">
    <w:p w14:paraId="51618379" w14:textId="77777777" w:rsidR="007B3836" w:rsidRDefault="007B3836" w:rsidP="007E2217">
      <w:pPr>
        <w:spacing w:after="0" w:line="240" w:lineRule="auto"/>
      </w:pPr>
      <w:r>
        <w:continuationSeparator/>
      </w:r>
    </w:p>
  </w:footnote>
  <w:footnote w:type="continuationNotice" w:id="1">
    <w:p w14:paraId="32342868" w14:textId="77777777" w:rsidR="007B3836" w:rsidRDefault="007B38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166C" w14:textId="77777777" w:rsidR="00000091" w:rsidRDefault="0000009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CE0166D" wp14:editId="7CE0166E">
          <wp:simplePos x="0" y="0"/>
          <wp:positionH relativeFrom="column">
            <wp:posOffset>-714375</wp:posOffset>
          </wp:positionH>
          <wp:positionV relativeFrom="paragraph">
            <wp:posOffset>-287655</wp:posOffset>
          </wp:positionV>
          <wp:extent cx="7534275" cy="10515600"/>
          <wp:effectExtent l="0" t="0" r="952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BA Letter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16"/>
    <w:multiLevelType w:val="hybridMultilevel"/>
    <w:tmpl w:val="7BC0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1609"/>
    <w:multiLevelType w:val="hybridMultilevel"/>
    <w:tmpl w:val="3E3CF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066"/>
    <w:multiLevelType w:val="hybridMultilevel"/>
    <w:tmpl w:val="BF6AC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39C3"/>
    <w:multiLevelType w:val="hybridMultilevel"/>
    <w:tmpl w:val="7B7CB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89B"/>
    <w:multiLevelType w:val="hybridMultilevel"/>
    <w:tmpl w:val="02B2DC8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C4779"/>
    <w:multiLevelType w:val="hybridMultilevel"/>
    <w:tmpl w:val="69E04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D66"/>
    <w:multiLevelType w:val="hybridMultilevel"/>
    <w:tmpl w:val="EDCAD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6E2"/>
    <w:multiLevelType w:val="hybridMultilevel"/>
    <w:tmpl w:val="502E5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290"/>
    <w:multiLevelType w:val="hybridMultilevel"/>
    <w:tmpl w:val="2FE61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0EC4"/>
    <w:multiLevelType w:val="hybridMultilevel"/>
    <w:tmpl w:val="2F0AE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42C29"/>
    <w:multiLevelType w:val="hybridMultilevel"/>
    <w:tmpl w:val="DAF6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26528"/>
    <w:multiLevelType w:val="hybridMultilevel"/>
    <w:tmpl w:val="4392C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87578"/>
    <w:multiLevelType w:val="hybridMultilevel"/>
    <w:tmpl w:val="C002C0F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A48D1"/>
    <w:multiLevelType w:val="hybridMultilevel"/>
    <w:tmpl w:val="16DA0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F036C"/>
    <w:multiLevelType w:val="hybridMultilevel"/>
    <w:tmpl w:val="DD48A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86E42"/>
    <w:multiLevelType w:val="hybridMultilevel"/>
    <w:tmpl w:val="44AA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61618">
    <w:abstractNumId w:val="14"/>
  </w:num>
  <w:num w:numId="2" w16cid:durableId="879320920">
    <w:abstractNumId w:val="2"/>
  </w:num>
  <w:num w:numId="3" w16cid:durableId="1583249210">
    <w:abstractNumId w:val="11"/>
  </w:num>
  <w:num w:numId="4" w16cid:durableId="1783642651">
    <w:abstractNumId w:val="4"/>
  </w:num>
  <w:num w:numId="5" w16cid:durableId="554049115">
    <w:abstractNumId w:val="5"/>
  </w:num>
  <w:num w:numId="6" w16cid:durableId="1653212145">
    <w:abstractNumId w:val="13"/>
  </w:num>
  <w:num w:numId="7" w16cid:durableId="1341856658">
    <w:abstractNumId w:val="9"/>
  </w:num>
  <w:num w:numId="8" w16cid:durableId="127405040">
    <w:abstractNumId w:val="1"/>
  </w:num>
  <w:num w:numId="9" w16cid:durableId="970287936">
    <w:abstractNumId w:val="3"/>
  </w:num>
  <w:num w:numId="10" w16cid:durableId="1320959697">
    <w:abstractNumId w:val="6"/>
  </w:num>
  <w:num w:numId="11" w16cid:durableId="618881032">
    <w:abstractNumId w:val="12"/>
  </w:num>
  <w:num w:numId="12" w16cid:durableId="829715221">
    <w:abstractNumId w:val="7"/>
  </w:num>
  <w:num w:numId="13" w16cid:durableId="1295139627">
    <w:abstractNumId w:val="8"/>
  </w:num>
  <w:num w:numId="14" w16cid:durableId="507138348">
    <w:abstractNumId w:val="0"/>
  </w:num>
  <w:num w:numId="15" w16cid:durableId="699428066">
    <w:abstractNumId w:val="15"/>
  </w:num>
  <w:num w:numId="16" w16cid:durableId="174610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34"/>
    <w:rsid w:val="00000091"/>
    <w:rsid w:val="000000CA"/>
    <w:rsid w:val="00012855"/>
    <w:rsid w:val="00063C8C"/>
    <w:rsid w:val="000B3D47"/>
    <w:rsid w:val="000E1E24"/>
    <w:rsid w:val="001207E8"/>
    <w:rsid w:val="00121972"/>
    <w:rsid w:val="00134310"/>
    <w:rsid w:val="00137E4B"/>
    <w:rsid w:val="001458A2"/>
    <w:rsid w:val="001714A6"/>
    <w:rsid w:val="0017170D"/>
    <w:rsid w:val="0019526D"/>
    <w:rsid w:val="001E0E17"/>
    <w:rsid w:val="00206D74"/>
    <w:rsid w:val="00256BA0"/>
    <w:rsid w:val="0026058F"/>
    <w:rsid w:val="00274DC6"/>
    <w:rsid w:val="0028642B"/>
    <w:rsid w:val="002B1A32"/>
    <w:rsid w:val="002B3B7F"/>
    <w:rsid w:val="002C34AF"/>
    <w:rsid w:val="002D372B"/>
    <w:rsid w:val="002F3A82"/>
    <w:rsid w:val="003078B0"/>
    <w:rsid w:val="00312F83"/>
    <w:rsid w:val="003429C2"/>
    <w:rsid w:val="00343403"/>
    <w:rsid w:val="00343B71"/>
    <w:rsid w:val="003D14CE"/>
    <w:rsid w:val="003F26A4"/>
    <w:rsid w:val="00427068"/>
    <w:rsid w:val="00444189"/>
    <w:rsid w:val="00472FFE"/>
    <w:rsid w:val="0048474C"/>
    <w:rsid w:val="00493C54"/>
    <w:rsid w:val="004A12C8"/>
    <w:rsid w:val="004D1DC0"/>
    <w:rsid w:val="004E1F9B"/>
    <w:rsid w:val="005116BC"/>
    <w:rsid w:val="00517FC7"/>
    <w:rsid w:val="0052070C"/>
    <w:rsid w:val="00526B81"/>
    <w:rsid w:val="00553DCE"/>
    <w:rsid w:val="00557AC7"/>
    <w:rsid w:val="00595EE6"/>
    <w:rsid w:val="005A5CDC"/>
    <w:rsid w:val="00655049"/>
    <w:rsid w:val="00677DAE"/>
    <w:rsid w:val="006935CC"/>
    <w:rsid w:val="006A2442"/>
    <w:rsid w:val="00724444"/>
    <w:rsid w:val="00772BA7"/>
    <w:rsid w:val="007A2A65"/>
    <w:rsid w:val="007B3836"/>
    <w:rsid w:val="007B44A2"/>
    <w:rsid w:val="007C27CB"/>
    <w:rsid w:val="007D33F4"/>
    <w:rsid w:val="007E2217"/>
    <w:rsid w:val="007F54E2"/>
    <w:rsid w:val="0082236A"/>
    <w:rsid w:val="0083574B"/>
    <w:rsid w:val="00885C00"/>
    <w:rsid w:val="008A3C8F"/>
    <w:rsid w:val="008A75DB"/>
    <w:rsid w:val="008B6657"/>
    <w:rsid w:val="008E0118"/>
    <w:rsid w:val="008E74FF"/>
    <w:rsid w:val="008F1245"/>
    <w:rsid w:val="009639FE"/>
    <w:rsid w:val="00986566"/>
    <w:rsid w:val="009C1635"/>
    <w:rsid w:val="00A13EED"/>
    <w:rsid w:val="00A2260F"/>
    <w:rsid w:val="00A9438A"/>
    <w:rsid w:val="00AF7F2D"/>
    <w:rsid w:val="00B37F6C"/>
    <w:rsid w:val="00B90F32"/>
    <w:rsid w:val="00BD01B4"/>
    <w:rsid w:val="00BD7656"/>
    <w:rsid w:val="00BE34BD"/>
    <w:rsid w:val="00C1532C"/>
    <w:rsid w:val="00C26C76"/>
    <w:rsid w:val="00C75B57"/>
    <w:rsid w:val="00C91916"/>
    <w:rsid w:val="00CC313D"/>
    <w:rsid w:val="00CD3084"/>
    <w:rsid w:val="00D16376"/>
    <w:rsid w:val="00D219ED"/>
    <w:rsid w:val="00D66734"/>
    <w:rsid w:val="00D87149"/>
    <w:rsid w:val="00DE3846"/>
    <w:rsid w:val="00E67B21"/>
    <w:rsid w:val="00EC29D5"/>
    <w:rsid w:val="00F01462"/>
    <w:rsid w:val="00F7366D"/>
    <w:rsid w:val="00FC6423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01666"/>
  <w15:docId w15:val="{AE3908AC-90DA-467C-B917-3291F92B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217"/>
  </w:style>
  <w:style w:type="paragraph" w:styleId="Footer">
    <w:name w:val="footer"/>
    <w:basedOn w:val="Normal"/>
    <w:link w:val="FooterChar"/>
    <w:uiPriority w:val="99"/>
    <w:unhideWhenUsed/>
    <w:rsid w:val="007E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217"/>
  </w:style>
  <w:style w:type="table" w:styleId="TableGrid">
    <w:name w:val="Table Grid"/>
    <w:basedOn w:val="TableNormal"/>
    <w:uiPriority w:val="59"/>
    <w:unhideWhenUsed/>
    <w:rsid w:val="0049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26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53D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07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07E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A\AppData\Local\Microsoft\Windows\Temporary%20Internet%20Files\Content.Outlook\70PLOFW4\Letterhead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F5F65E9AD94B96ADAEC4458CA73D" ma:contentTypeVersion="10" ma:contentTypeDescription="Create a new document." ma:contentTypeScope="" ma:versionID="b2a4b76f81a602a43489dbd668ceb18e">
  <xsd:schema xmlns:xsd="http://www.w3.org/2001/XMLSchema" xmlns:xs="http://www.w3.org/2001/XMLSchema" xmlns:p="http://schemas.microsoft.com/office/2006/metadata/properties" xmlns:ns3="7e5acf75-bdb9-427c-b683-c557cddbe203" xmlns:ns4="8acf46fd-4daf-4ce3-b622-7811e654734e" targetNamespace="http://schemas.microsoft.com/office/2006/metadata/properties" ma:root="true" ma:fieldsID="8004e125fb41f1f00112659a21efc6d7" ns3:_="" ns4:_="">
    <xsd:import namespace="7e5acf75-bdb9-427c-b683-c557cddbe203"/>
    <xsd:import namespace="8acf46fd-4daf-4ce3-b622-7811e6547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acf75-bdb9-427c-b683-c557cddbe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6fd-4daf-4ce3-b622-7811e654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F987E-160E-45EB-B4E3-10A3BBAB9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acf75-bdb9-427c-b683-c557cddbe203"/>
    <ds:schemaRef ds:uri="8acf46fd-4daf-4ce3-b622-7811e654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90B4A-8755-4B7F-96FE-4E4EE7EF7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686B9-366D-4AC6-8F29-58C43680F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2014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Creations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</dc:creator>
  <cp:lastModifiedBy>GABA Administrator</cp:lastModifiedBy>
  <cp:revision>3</cp:revision>
  <cp:lastPrinted>2017-10-09T07:27:00Z</cp:lastPrinted>
  <dcterms:created xsi:type="dcterms:W3CDTF">2022-10-31T06:10:00Z</dcterms:created>
  <dcterms:modified xsi:type="dcterms:W3CDTF">2023-11-13T08:47:00Z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0x01010072C2F5F65E9AD94B96ADAEC4458CA73D</vt:lpwstr>
  </property>
</Properties>
</file>